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6" w:rsidRPr="00953536" w:rsidRDefault="00953536" w:rsidP="00953536">
      <w:pPr>
        <w:jc w:val="center"/>
        <w:rPr>
          <w:rFonts w:ascii="Arial" w:hAnsi="Arial" w:cs="Arial"/>
          <w:b/>
          <w:bCs/>
          <w:color w:val="000000"/>
        </w:rPr>
      </w:pPr>
      <w:r w:rsidRPr="00953536">
        <w:rPr>
          <w:rFonts w:ascii="Arial" w:hAnsi="Arial" w:cs="Arial"/>
          <w:b/>
          <w:bCs/>
          <w:color w:val="000000"/>
        </w:rPr>
        <w:t>CREATE A WRITING SCHEDULE FOR YOUR NSF PROPOSAL</w:t>
      </w:r>
    </w:p>
    <w:p w:rsidR="00953536" w:rsidRPr="00953536" w:rsidRDefault="00953536" w:rsidP="0095353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0"/>
      </w:tblGrid>
      <w:tr w:rsidR="00953536" w:rsidRPr="00953536" w:rsidTr="002F23AC">
        <w:trPr>
          <w:trHeight w:val="278"/>
        </w:trPr>
        <w:tc>
          <w:tcPr>
            <w:tcW w:w="7380" w:type="dxa"/>
          </w:tcPr>
          <w:p w:rsidR="00953536" w:rsidRPr="00953536" w:rsidRDefault="00953536" w:rsidP="009535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953536" w:rsidRPr="00953536" w:rsidRDefault="00953536" w:rsidP="009535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" w:lineRule="atLeast"/>
              <w:ind w:left="360" w:hanging="36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953536">
              <w:rPr>
                <w:rFonts w:ascii="Arial" w:hAnsi="Arial" w:cs="Arial"/>
                <w:b/>
                <w:bCs/>
                <w:color w:val="000000"/>
              </w:rPr>
              <w:t>Complete by:</w:t>
            </w:r>
          </w:p>
        </w:tc>
      </w:tr>
      <w:tr w:rsidR="00953536" w:rsidRPr="00953536" w:rsidTr="002F23AC">
        <w:trPr>
          <w:trHeight w:val="350"/>
        </w:trPr>
        <w:tc>
          <w:tcPr>
            <w:tcW w:w="7380" w:type="dxa"/>
          </w:tcPr>
          <w:p w:rsidR="00953536" w:rsidRPr="00953536" w:rsidRDefault="00BC1BDE" w:rsidP="003D0FC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Complete tasks described in Chapters 1 through 6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</w:t>
            </w:r>
            <w:r w:rsidR="00953536"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Workbook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by: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Overview and Objectives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Expected Significance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sections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>, C</w:t>
            </w:r>
            <w:r w:rsidR="000C13F9">
              <w:rPr>
                <w:rFonts w:ascii="Arial" w:hAnsi="Arial" w:cs="Arial"/>
                <w:color w:val="000000"/>
                <w:sz w:val="22"/>
                <w:szCs w:val="22"/>
              </w:rPr>
              <w:t>hapters 6 &amp; 7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; prepare Cover Sheet (exclusive of title)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Send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Overview &amp; Objectives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Expected Significance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sections to Pre-Submission Review Committee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 xml:space="preserve"> (Chapter 20)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and to Program Director, if s/he has agreed to review 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>it for programmatic relevance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,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tabs>
                <w:tab w:val="left" w:pos="-19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Relation to the Principal Investigator’s Longer-Term Goals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tion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Research Plan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: develop subsection for specific aim 1–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Research Plan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: develop subsection for specific aim 2 – not 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Research Plan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: develop subsection for specific aim 3 (if  </w:t>
            </w:r>
            <w:r w:rsidR="000C13F9">
              <w:rPr>
                <w:rFonts w:ascii="Arial" w:hAnsi="Arial" w:cs="Arial"/>
                <w:color w:val="000000"/>
                <w:sz w:val="22"/>
                <w:szCs w:val="22"/>
              </w:rPr>
              <w:t>applicable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)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Relation to Other Work In Progress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section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Background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section, including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Review of Relevant Literature, </w:t>
            </w:r>
            <w:r w:rsidR="00BC1BDE"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Results From Prior NSF Support</w:t>
            </w:r>
            <w:r w:rsidR="00BC1BDE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>(if applicable)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>, and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Preliminary Studies</w:t>
            </w:r>
            <w:r w:rsidR="009F0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subse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tions;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References Cited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Prepare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Biographical Sketches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all senior personnel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Broader Impacts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section</w:t>
            </w:r>
            <w:r w:rsidR="00BC1B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="00BC1B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not later than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C1BDE" w:rsidRPr="00953536" w:rsidTr="001430FF">
        <w:tc>
          <w:tcPr>
            <w:tcW w:w="7380" w:type="dxa"/>
          </w:tcPr>
          <w:p w:rsidR="00BC1BDE" w:rsidRPr="00953536" w:rsidRDefault="00BC1BDE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Facilities, Equipment, and Other Resources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; Current and Pending Support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not later than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BC1BDE" w:rsidRPr="00953536" w:rsidRDefault="00BC1BDE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C1BDE" w:rsidRPr="00953536" w:rsidTr="001430FF">
        <w:tc>
          <w:tcPr>
            <w:tcW w:w="7380" w:type="dxa"/>
          </w:tcPr>
          <w:p w:rsidR="00BC1BDE" w:rsidRPr="00953536" w:rsidRDefault="00BC1BDE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btain letters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collaborat</w:t>
            </w:r>
            <w:r w:rsidR="004B220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any unpaid collaborators (i.e., those not included in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Budget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4B2206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not later than:</w:t>
            </w:r>
          </w:p>
        </w:tc>
        <w:tc>
          <w:tcPr>
            <w:tcW w:w="1980" w:type="dxa"/>
          </w:tcPr>
          <w:p w:rsidR="00BC1BDE" w:rsidRPr="00953536" w:rsidRDefault="00BC1BDE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Budget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Budget Justification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List of Suggested Reviewers or R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viewers Not to Include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(optional but strongly recommended by NSF)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F009F" w:rsidRPr="00953536" w:rsidTr="001430FF">
        <w:tc>
          <w:tcPr>
            <w:tcW w:w="7380" w:type="dxa"/>
          </w:tcPr>
          <w:p w:rsidR="009F009F" w:rsidRPr="009F009F" w:rsidRDefault="009F009F" w:rsidP="003D0FC3">
            <w:pPr>
              <w:spacing w:before="60" w:after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Data Management Plan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and, if applicable, the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Postdoctoral Researc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er Mentoring Plan</w:t>
            </w:r>
            <w:r w:rsidR="002F23A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any special </w:t>
            </w:r>
            <w:r w:rsidR="002F23AC">
              <w:rPr>
                <w:rFonts w:ascii="Arial" w:hAnsi="Arial" w:cs="Arial"/>
                <w:i/>
                <w:color w:val="000000"/>
                <w:sz w:val="22"/>
                <w:szCs w:val="22"/>
              </w:rPr>
              <w:t>Supplementary Documents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 xml:space="preserve"> called for by the solicitation to which you are responding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 not later than</w:t>
            </w:r>
            <w:r w:rsidR="00090F7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:rsidR="009F009F" w:rsidRPr="00953536" w:rsidRDefault="009F009F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Project Summary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; Title; assemble final draft; proof, correct and make f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nal revisions – not later than: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Pre-submission review of the application:</w:t>
            </w:r>
          </w:p>
          <w:p w:rsidR="00953536" w:rsidRPr="00953536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Send to Pre-Submission Review Committee by: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Review by Pre-Submission Review Committee – return critique by: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536" w:rsidRPr="00953536" w:rsidTr="001430FF">
        <w:tc>
          <w:tcPr>
            <w:tcW w:w="7380" w:type="dxa"/>
          </w:tcPr>
          <w:p w:rsidR="00953536" w:rsidRPr="00953536" w:rsidRDefault="002F23AC" w:rsidP="003D0FC3">
            <w:pPr>
              <w:spacing w:before="60" w:after="60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Revise draft; send to Sponsored Programs O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ffice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(or equivalent) 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>by: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:rsidTr="001430FF">
        <w:trPr>
          <w:trHeight w:val="758"/>
        </w:trPr>
        <w:tc>
          <w:tcPr>
            <w:tcW w:w="7380" w:type="dxa"/>
          </w:tcPr>
          <w:p w:rsidR="00953536" w:rsidRPr="00953536" w:rsidRDefault="00953536" w:rsidP="003D0FC3">
            <w:pPr>
              <w:spacing w:before="60" w:after="60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Submit application via </w:t>
            </w:r>
            <w:proofErr w:type="spellStart"/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Fastlane</w:t>
            </w:r>
            <w:proofErr w:type="spellEnd"/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or Grants.gov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meet submission deadline on or before:</w:t>
            </w:r>
          </w:p>
        </w:tc>
        <w:tc>
          <w:tcPr>
            <w:tcW w:w="1980" w:type="dxa"/>
          </w:tcPr>
          <w:p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15028E" w:rsidRPr="00C4486D" w:rsidRDefault="0015028E" w:rsidP="00C448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5028E" w:rsidRPr="00C4486D" w:rsidSect="004F3074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16" w:rsidRDefault="00CA4416">
      <w:r>
        <w:separator/>
      </w:r>
    </w:p>
  </w:endnote>
  <w:endnote w:type="continuationSeparator" w:id="0">
    <w:p w:rsidR="00CA4416" w:rsidRDefault="00C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16" w:rsidRDefault="00CA4416">
      <w:r>
        <w:separator/>
      </w:r>
    </w:p>
  </w:footnote>
  <w:footnote w:type="continuationSeparator" w:id="0">
    <w:p w:rsidR="00CA4416" w:rsidRDefault="00CA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48" w:rsidRPr="007B2F48" w:rsidRDefault="007B2F48">
    <w:pPr>
      <w:pStyle w:val="Head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90"/>
    <w:multiLevelType w:val="hybridMultilevel"/>
    <w:tmpl w:val="44B44208"/>
    <w:lvl w:ilvl="0" w:tplc="9B1294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9B763F"/>
    <w:multiLevelType w:val="hybridMultilevel"/>
    <w:tmpl w:val="7E9C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E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B394F"/>
    <w:multiLevelType w:val="hybridMultilevel"/>
    <w:tmpl w:val="4F48F554"/>
    <w:lvl w:ilvl="0" w:tplc="45F8B7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8E18C9"/>
    <w:multiLevelType w:val="hybridMultilevel"/>
    <w:tmpl w:val="284C6CA0"/>
    <w:lvl w:ilvl="0" w:tplc="45F8B7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AA93099"/>
    <w:multiLevelType w:val="hybridMultilevel"/>
    <w:tmpl w:val="37D20406"/>
    <w:lvl w:ilvl="0" w:tplc="96FA93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0BE5322"/>
    <w:multiLevelType w:val="hybridMultilevel"/>
    <w:tmpl w:val="03C4D444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F038E"/>
    <w:multiLevelType w:val="hybridMultilevel"/>
    <w:tmpl w:val="35A0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D23F1"/>
    <w:multiLevelType w:val="hybridMultilevel"/>
    <w:tmpl w:val="32185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56310"/>
    <w:multiLevelType w:val="hybridMultilevel"/>
    <w:tmpl w:val="61F2F78A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8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9F3"/>
    <w:rsid w:val="0008531D"/>
    <w:rsid w:val="00090F72"/>
    <w:rsid w:val="00094FB6"/>
    <w:rsid w:val="000975DF"/>
    <w:rsid w:val="000A4EDD"/>
    <w:rsid w:val="000B394F"/>
    <w:rsid w:val="000C13F9"/>
    <w:rsid w:val="000E17EC"/>
    <w:rsid w:val="0015028E"/>
    <w:rsid w:val="001A60F2"/>
    <w:rsid w:val="001E6181"/>
    <w:rsid w:val="001F0C5F"/>
    <w:rsid w:val="0020483A"/>
    <w:rsid w:val="00206451"/>
    <w:rsid w:val="0023003D"/>
    <w:rsid w:val="00230EF6"/>
    <w:rsid w:val="00232B9D"/>
    <w:rsid w:val="00250245"/>
    <w:rsid w:val="002A7D28"/>
    <w:rsid w:val="002F0D81"/>
    <w:rsid w:val="002F23AC"/>
    <w:rsid w:val="00314D05"/>
    <w:rsid w:val="003369F3"/>
    <w:rsid w:val="0036373E"/>
    <w:rsid w:val="00372124"/>
    <w:rsid w:val="00372E60"/>
    <w:rsid w:val="003D0FC3"/>
    <w:rsid w:val="003E26A6"/>
    <w:rsid w:val="00411847"/>
    <w:rsid w:val="004571F5"/>
    <w:rsid w:val="004655AC"/>
    <w:rsid w:val="0049756B"/>
    <w:rsid w:val="004B2206"/>
    <w:rsid w:val="004F3074"/>
    <w:rsid w:val="004F4C42"/>
    <w:rsid w:val="004F615C"/>
    <w:rsid w:val="00520771"/>
    <w:rsid w:val="00585376"/>
    <w:rsid w:val="005A0EB5"/>
    <w:rsid w:val="005C536B"/>
    <w:rsid w:val="005D1FFA"/>
    <w:rsid w:val="00646DA8"/>
    <w:rsid w:val="0064705F"/>
    <w:rsid w:val="00673209"/>
    <w:rsid w:val="0069433C"/>
    <w:rsid w:val="006D4E52"/>
    <w:rsid w:val="007854F5"/>
    <w:rsid w:val="00791CC4"/>
    <w:rsid w:val="007B2F48"/>
    <w:rsid w:val="00844233"/>
    <w:rsid w:val="008824B0"/>
    <w:rsid w:val="008D51CB"/>
    <w:rsid w:val="008F286D"/>
    <w:rsid w:val="00953536"/>
    <w:rsid w:val="00973F73"/>
    <w:rsid w:val="009D39F8"/>
    <w:rsid w:val="009F009F"/>
    <w:rsid w:val="00A13142"/>
    <w:rsid w:val="00A31260"/>
    <w:rsid w:val="00A76908"/>
    <w:rsid w:val="00A87E81"/>
    <w:rsid w:val="00AC46D8"/>
    <w:rsid w:val="00AC7AD0"/>
    <w:rsid w:val="00AE5C63"/>
    <w:rsid w:val="00B10923"/>
    <w:rsid w:val="00B62FE1"/>
    <w:rsid w:val="00BA487E"/>
    <w:rsid w:val="00BB7161"/>
    <w:rsid w:val="00BC1BDE"/>
    <w:rsid w:val="00C14C79"/>
    <w:rsid w:val="00C16F62"/>
    <w:rsid w:val="00C265BA"/>
    <w:rsid w:val="00C4486D"/>
    <w:rsid w:val="00C50B20"/>
    <w:rsid w:val="00CA4416"/>
    <w:rsid w:val="00CC3377"/>
    <w:rsid w:val="00CD7161"/>
    <w:rsid w:val="00E14694"/>
    <w:rsid w:val="00E2501D"/>
    <w:rsid w:val="00E372D9"/>
    <w:rsid w:val="00E460E2"/>
    <w:rsid w:val="00E959D4"/>
    <w:rsid w:val="00EA545F"/>
    <w:rsid w:val="00EA580E"/>
    <w:rsid w:val="00EF6C7F"/>
    <w:rsid w:val="00F0145F"/>
    <w:rsid w:val="00F113FB"/>
    <w:rsid w:val="00F9379C"/>
    <w:rsid w:val="00FA1029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5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85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4D05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6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69F3"/>
    <w:pPr>
      <w:tabs>
        <w:tab w:val="center" w:pos="4320"/>
        <w:tab w:val="right" w:pos="8640"/>
      </w:tabs>
    </w:pPr>
  </w:style>
  <w:style w:type="character" w:styleId="Hyperlink">
    <w:name w:val="Hyperlink"/>
    <w:rsid w:val="00F113FB"/>
    <w:rPr>
      <w:color w:val="0000FF"/>
      <w:u w:val="single"/>
    </w:rPr>
  </w:style>
  <w:style w:type="paragraph" w:styleId="BodyText">
    <w:name w:val="Body Text"/>
    <w:basedOn w:val="Normal"/>
    <w:rsid w:val="00B62FE1"/>
    <w:pPr>
      <w:widowControl w:val="0"/>
      <w:jc w:val="center"/>
    </w:pPr>
    <w:rPr>
      <w:i/>
      <w:iCs/>
      <w:szCs w:val="20"/>
    </w:rPr>
  </w:style>
  <w:style w:type="paragraph" w:styleId="BodyText3">
    <w:name w:val="Body Text 3"/>
    <w:basedOn w:val="Normal"/>
    <w:rsid w:val="00B62FE1"/>
    <w:pPr>
      <w:spacing w:after="120"/>
    </w:pPr>
    <w:rPr>
      <w:sz w:val="16"/>
      <w:szCs w:val="16"/>
    </w:rPr>
  </w:style>
  <w:style w:type="paragraph" w:customStyle="1" w:styleId="PartStyle">
    <w:name w:val="PartStyle"/>
    <w:basedOn w:val="Normal"/>
    <w:autoRedefine/>
    <w:rsid w:val="00B62FE1"/>
    <w:pPr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520771"/>
    <w:rPr>
      <w:color w:val="800080"/>
      <w:u w:val="single"/>
    </w:rPr>
  </w:style>
  <w:style w:type="paragraph" w:customStyle="1" w:styleId="chapterstyle">
    <w:name w:val="chapterstyle"/>
    <w:basedOn w:val="Normal"/>
    <w:autoRedefine/>
    <w:rsid w:val="00646DA8"/>
    <w:pPr>
      <w:jc w:val="center"/>
    </w:pPr>
    <w:rPr>
      <w:rFonts w:ascii="Tahoma" w:hAnsi="Tahoma" w:cs="Tahoma"/>
      <w:b/>
      <w:i/>
      <w:sz w:val="48"/>
      <w:szCs w:val="48"/>
    </w:rPr>
  </w:style>
  <w:style w:type="paragraph" w:customStyle="1" w:styleId="chaptertitle">
    <w:name w:val="chaptertitle"/>
    <w:basedOn w:val="Normal"/>
    <w:autoRedefine/>
    <w:rsid w:val="00646DA8"/>
    <w:pPr>
      <w:pBdr>
        <w:top w:val="single" w:sz="12" w:space="1" w:color="auto"/>
        <w:bottom w:val="single" w:sz="12" w:space="1" w:color="auto"/>
      </w:pBdr>
      <w:suppressAutoHyphens/>
      <w:jc w:val="center"/>
    </w:pPr>
    <w:rPr>
      <w:b/>
      <w:i/>
      <w:sz w:val="36"/>
      <w:szCs w:val="36"/>
    </w:rPr>
  </w:style>
  <w:style w:type="paragraph" w:customStyle="1" w:styleId="DataField10pt">
    <w:name w:val="Data Field 10pt"/>
    <w:basedOn w:val="Normal"/>
    <w:rsid w:val="00585376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85376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585376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585376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HeaderChar">
    <w:name w:val="Header Char"/>
    <w:link w:val="Header"/>
    <w:uiPriority w:val="99"/>
    <w:rsid w:val="00CC33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srussell\Desktop\Prefer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Preferred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Writers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srussell</dc:creator>
  <cp:lastModifiedBy>Stephen Russell</cp:lastModifiedBy>
  <cp:revision>2</cp:revision>
  <cp:lastPrinted>2013-01-31T00:09:00Z</cp:lastPrinted>
  <dcterms:created xsi:type="dcterms:W3CDTF">2015-02-18T14:40:00Z</dcterms:created>
  <dcterms:modified xsi:type="dcterms:W3CDTF">2015-02-18T14:40:00Z</dcterms:modified>
</cp:coreProperties>
</file>