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852B7" w14:textId="77777777" w:rsidR="00953536" w:rsidRPr="00953536" w:rsidRDefault="00953536" w:rsidP="00953536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953536">
        <w:rPr>
          <w:rFonts w:ascii="Arial" w:hAnsi="Arial" w:cs="Arial"/>
          <w:b/>
          <w:bCs/>
          <w:color w:val="000000"/>
        </w:rPr>
        <w:t>CREATE A WRITING SCHEDULE FOR YOUR NSF PROPOSAL</w:t>
      </w:r>
    </w:p>
    <w:p w14:paraId="45B9F38C" w14:textId="77777777" w:rsidR="00953536" w:rsidRPr="00953536" w:rsidRDefault="00953536" w:rsidP="00953536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1980"/>
      </w:tblGrid>
      <w:tr w:rsidR="00953536" w:rsidRPr="00953536" w14:paraId="68AD4F56" w14:textId="77777777" w:rsidTr="002F23AC">
        <w:trPr>
          <w:trHeight w:val="278"/>
        </w:trPr>
        <w:tc>
          <w:tcPr>
            <w:tcW w:w="7380" w:type="dxa"/>
          </w:tcPr>
          <w:p w14:paraId="09C11D20" w14:textId="77777777" w:rsidR="00953536" w:rsidRPr="00953536" w:rsidRDefault="00953536" w:rsidP="0095353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0" w:type="dxa"/>
          </w:tcPr>
          <w:p w14:paraId="5087113E" w14:textId="77777777" w:rsidR="00953536" w:rsidRPr="00953536" w:rsidRDefault="00953536" w:rsidP="009535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" w:lineRule="atLeast"/>
              <w:ind w:left="360" w:hanging="36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 w:rsidRPr="00953536">
              <w:rPr>
                <w:rFonts w:ascii="Arial" w:hAnsi="Arial" w:cs="Arial"/>
                <w:b/>
                <w:bCs/>
                <w:color w:val="000000"/>
              </w:rPr>
              <w:t>Complete by:</w:t>
            </w:r>
          </w:p>
        </w:tc>
      </w:tr>
      <w:tr w:rsidR="00953536" w:rsidRPr="00953536" w14:paraId="5BBB04F1" w14:textId="77777777" w:rsidTr="002F23AC">
        <w:trPr>
          <w:trHeight w:val="350"/>
        </w:trPr>
        <w:tc>
          <w:tcPr>
            <w:tcW w:w="7380" w:type="dxa"/>
          </w:tcPr>
          <w:p w14:paraId="5BC991F3" w14:textId="472231D6" w:rsidR="00953536" w:rsidRPr="00953536" w:rsidRDefault="00BC1BDE" w:rsidP="00230AF1">
            <w:pPr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Complete tasks described in </w:t>
            </w:r>
            <w:r w:rsidR="00230AF1">
              <w:rPr>
                <w:rFonts w:ascii="Arial" w:hAnsi="Arial" w:cs="Arial"/>
                <w:color w:val="000000"/>
                <w:sz w:val="22"/>
                <w:szCs w:val="22"/>
              </w:rPr>
              <w:t>Part One</w:t>
            </w:r>
            <w:r w:rsidR="00953536"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 of the </w:t>
            </w:r>
            <w:r w:rsidR="00953536"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Workbook</w:t>
            </w:r>
            <w:r w:rsidR="00953536"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5EF0ECD8" w14:textId="77777777" w:rsidR="00953536" w:rsidRPr="00953536" w:rsidRDefault="00953536" w:rsidP="003D0F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953536" w:rsidRPr="00953536" w14:paraId="1CFC4629" w14:textId="77777777" w:rsidTr="001430FF">
        <w:tc>
          <w:tcPr>
            <w:tcW w:w="7380" w:type="dxa"/>
          </w:tcPr>
          <w:p w14:paraId="30B96FA9" w14:textId="4E72A5BF" w:rsidR="00953536" w:rsidRPr="00953536" w:rsidRDefault="00953536" w:rsidP="00E61ABA">
            <w:pPr>
              <w:spacing w:before="60" w:after="60"/>
              <w:rPr>
                <w:rFonts w:ascii="Arial" w:hAnsi="Arial" w:cs="Arial"/>
              </w:rPr>
            </w:pP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Write </w:t>
            </w: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Overview and Objectives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</w:t>
            </w:r>
            <w:r w:rsidR="00C10F8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Expected Significance 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>sections; prepare Cover Sheet (exclusive of title)</w:t>
            </w:r>
            <w:r w:rsidR="00C95A74" w:rsidRPr="009535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0" w:type="dxa"/>
          </w:tcPr>
          <w:p w14:paraId="54FD85A1" w14:textId="77777777" w:rsidR="00953536" w:rsidRPr="00953536" w:rsidRDefault="00953536" w:rsidP="003D0F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ind w:left="360" w:hanging="360"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953536" w:rsidRPr="00953536" w14:paraId="249EB640" w14:textId="77777777" w:rsidTr="001430FF">
        <w:tc>
          <w:tcPr>
            <w:tcW w:w="7380" w:type="dxa"/>
          </w:tcPr>
          <w:p w14:paraId="151C501D" w14:textId="1F4D6A87" w:rsidR="00953536" w:rsidRPr="00953536" w:rsidRDefault="00953536" w:rsidP="00E61ABA">
            <w:pPr>
              <w:spacing w:before="60" w:after="60"/>
              <w:rPr>
                <w:rFonts w:ascii="Arial" w:hAnsi="Arial" w:cs="Arial"/>
              </w:rPr>
            </w:pP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Send </w:t>
            </w: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Overview &amp; Objectives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</w:t>
            </w:r>
            <w:r w:rsidR="00C10F8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Expected Significance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 sections to Pre-Submission Review Committee</w:t>
            </w:r>
            <w:r w:rsidR="00BC1BDE">
              <w:rPr>
                <w:rFonts w:ascii="Arial" w:hAnsi="Arial" w:cs="Arial"/>
                <w:color w:val="000000"/>
                <w:sz w:val="22"/>
                <w:szCs w:val="22"/>
              </w:rPr>
              <w:t xml:space="preserve"> (Chapter 20) 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and to Program Director, if s/he has agreed to review </w:t>
            </w:r>
            <w:r w:rsidR="00BC1BDE">
              <w:rPr>
                <w:rFonts w:ascii="Arial" w:hAnsi="Arial" w:cs="Arial"/>
                <w:color w:val="000000"/>
                <w:sz w:val="22"/>
                <w:szCs w:val="22"/>
              </w:rPr>
              <w:t>it for programmatic relevance</w:t>
            </w:r>
          </w:p>
        </w:tc>
        <w:tc>
          <w:tcPr>
            <w:tcW w:w="1980" w:type="dxa"/>
          </w:tcPr>
          <w:p w14:paraId="7A3A2B5E" w14:textId="77777777" w:rsidR="00953536" w:rsidRPr="00953536" w:rsidRDefault="00953536" w:rsidP="003D0FC3">
            <w:pPr>
              <w:tabs>
                <w:tab w:val="left" w:pos="-19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ind w:left="360" w:hanging="360"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953536" w:rsidRPr="00953536" w14:paraId="51FD42D5" w14:textId="77777777" w:rsidTr="001430FF">
        <w:tc>
          <w:tcPr>
            <w:tcW w:w="7380" w:type="dxa"/>
          </w:tcPr>
          <w:p w14:paraId="77C28DE3" w14:textId="2EFADE0A" w:rsidR="00953536" w:rsidRPr="00953536" w:rsidRDefault="00953536" w:rsidP="003D0FC3">
            <w:pPr>
              <w:spacing w:before="60" w:after="60"/>
              <w:rPr>
                <w:rFonts w:ascii="Arial" w:hAnsi="Arial" w:cs="Arial"/>
              </w:rPr>
            </w:pP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Research Plan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7F672A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evelop subsection for </w:t>
            </w:r>
            <w:r w:rsidR="00C95A74">
              <w:rPr>
                <w:rFonts w:ascii="Arial" w:hAnsi="Arial" w:cs="Arial"/>
                <w:color w:val="000000"/>
                <w:sz w:val="22"/>
                <w:szCs w:val="22"/>
              </w:rPr>
              <w:t>Specific Objective 1</w:t>
            </w:r>
          </w:p>
        </w:tc>
        <w:tc>
          <w:tcPr>
            <w:tcW w:w="1980" w:type="dxa"/>
          </w:tcPr>
          <w:p w14:paraId="7DCA3918" w14:textId="77777777" w:rsidR="00953536" w:rsidRPr="00953536" w:rsidRDefault="00953536" w:rsidP="003D0FC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53536" w:rsidRPr="00953536" w14:paraId="24AC2D3E" w14:textId="77777777" w:rsidTr="001430FF">
        <w:tc>
          <w:tcPr>
            <w:tcW w:w="7380" w:type="dxa"/>
          </w:tcPr>
          <w:p w14:paraId="7BF9BB9E" w14:textId="6924EF6F" w:rsidR="00953536" w:rsidRPr="00953536" w:rsidRDefault="00953536" w:rsidP="003D0FC3">
            <w:pPr>
              <w:spacing w:before="60" w:after="60"/>
              <w:rPr>
                <w:rFonts w:ascii="Arial" w:hAnsi="Arial" w:cs="Arial"/>
              </w:rPr>
            </w:pP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Research Plan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7F672A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evelop subsection for </w:t>
            </w:r>
            <w:r w:rsidR="00C95A74">
              <w:rPr>
                <w:rFonts w:ascii="Arial" w:hAnsi="Arial" w:cs="Arial"/>
                <w:color w:val="000000"/>
                <w:sz w:val="22"/>
                <w:szCs w:val="22"/>
              </w:rPr>
              <w:t>Specific Objective 2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369F9F39" w14:textId="77777777" w:rsidR="00953536" w:rsidRPr="00953536" w:rsidRDefault="00953536" w:rsidP="003D0FC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53536" w:rsidRPr="00953536" w14:paraId="2F7B30D2" w14:textId="77777777" w:rsidTr="001430FF">
        <w:tc>
          <w:tcPr>
            <w:tcW w:w="7380" w:type="dxa"/>
          </w:tcPr>
          <w:p w14:paraId="537E86AB" w14:textId="77777777" w:rsidR="00C95A74" w:rsidRDefault="00953536" w:rsidP="003D0FC3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Research Plan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7F672A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evelop subsection for </w:t>
            </w:r>
            <w:r w:rsidR="00C95A74">
              <w:rPr>
                <w:rFonts w:ascii="Arial" w:hAnsi="Arial" w:cs="Arial"/>
                <w:color w:val="000000"/>
                <w:sz w:val="22"/>
                <w:szCs w:val="22"/>
              </w:rPr>
              <w:t>Specific Objective 3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C506DB3" w14:textId="466CB592" w:rsidR="00953536" w:rsidRPr="00953536" w:rsidRDefault="00953536" w:rsidP="003D0FC3">
            <w:pPr>
              <w:spacing w:before="60" w:after="60"/>
              <w:rPr>
                <w:rFonts w:ascii="Arial" w:hAnsi="Arial" w:cs="Arial"/>
              </w:rPr>
            </w:pP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(if </w:t>
            </w:r>
            <w:r w:rsidR="000C13F9">
              <w:rPr>
                <w:rFonts w:ascii="Arial" w:hAnsi="Arial" w:cs="Arial"/>
                <w:color w:val="000000"/>
                <w:sz w:val="22"/>
                <w:szCs w:val="22"/>
              </w:rPr>
              <w:t>applicable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980" w:type="dxa"/>
          </w:tcPr>
          <w:p w14:paraId="348D657D" w14:textId="77777777" w:rsidR="00953536" w:rsidRPr="00953536" w:rsidRDefault="00953536" w:rsidP="003D0FC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53536" w:rsidRPr="00953536" w14:paraId="49F600DC" w14:textId="77777777" w:rsidTr="001430FF">
        <w:tc>
          <w:tcPr>
            <w:tcW w:w="7380" w:type="dxa"/>
          </w:tcPr>
          <w:p w14:paraId="240CBBE9" w14:textId="3DBA522A" w:rsidR="00953536" w:rsidRPr="00953536" w:rsidRDefault="00953536" w:rsidP="003D0FC3">
            <w:pPr>
              <w:spacing w:before="60" w:after="60"/>
              <w:rPr>
                <w:rFonts w:ascii="Arial" w:hAnsi="Arial" w:cs="Arial"/>
                <w:i/>
                <w:iCs/>
                <w:color w:val="000000"/>
              </w:rPr>
            </w:pP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Develop </w:t>
            </w: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Relation to Other Work </w:t>
            </w:r>
            <w:r w:rsidR="00C95A7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</w:t>
            </w: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n Progress 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section </w:t>
            </w:r>
          </w:p>
        </w:tc>
        <w:tc>
          <w:tcPr>
            <w:tcW w:w="1980" w:type="dxa"/>
          </w:tcPr>
          <w:p w14:paraId="1791A866" w14:textId="77777777" w:rsidR="00953536" w:rsidRPr="00953536" w:rsidRDefault="00953536" w:rsidP="003D0FC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53536" w:rsidRPr="00953536" w14:paraId="76023851" w14:textId="77777777" w:rsidTr="001430FF">
        <w:tc>
          <w:tcPr>
            <w:tcW w:w="7380" w:type="dxa"/>
          </w:tcPr>
          <w:p w14:paraId="7D8BCD69" w14:textId="36FFB023" w:rsidR="00953536" w:rsidRPr="00953536" w:rsidRDefault="00953536" w:rsidP="003D0FC3">
            <w:pPr>
              <w:spacing w:before="60" w:after="60"/>
              <w:rPr>
                <w:rFonts w:ascii="Arial" w:hAnsi="Arial" w:cs="Arial"/>
              </w:rPr>
            </w:pP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Background 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section, including </w:t>
            </w: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Review of Relevant Literature, </w:t>
            </w:r>
            <w:r w:rsidR="00BC1BDE"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Results </w:t>
            </w:r>
            <w:r w:rsidR="00C95A7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f</w:t>
            </w:r>
            <w:r w:rsidR="00BC1BDE"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rom Prior NSF Support</w:t>
            </w:r>
            <w:r w:rsidR="00BC1BDE"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C1BDE">
              <w:rPr>
                <w:rFonts w:ascii="Arial" w:hAnsi="Arial" w:cs="Arial"/>
                <w:color w:val="000000"/>
                <w:sz w:val="22"/>
                <w:szCs w:val="22"/>
              </w:rPr>
              <w:t xml:space="preserve">(if applicable), and </w:t>
            </w: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Preliminary Studies</w:t>
            </w:r>
            <w:r w:rsidR="009F0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subsections; </w:t>
            </w: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References Cited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 section </w:t>
            </w:r>
          </w:p>
        </w:tc>
        <w:tc>
          <w:tcPr>
            <w:tcW w:w="1980" w:type="dxa"/>
          </w:tcPr>
          <w:p w14:paraId="77543F02" w14:textId="77777777" w:rsidR="00953536" w:rsidRPr="00953536" w:rsidRDefault="00953536" w:rsidP="003D0FC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53536" w:rsidRPr="00953536" w14:paraId="62807BB8" w14:textId="77777777" w:rsidTr="001430FF">
        <w:tc>
          <w:tcPr>
            <w:tcW w:w="7380" w:type="dxa"/>
          </w:tcPr>
          <w:p w14:paraId="4E3780B9" w14:textId="49CD8C31" w:rsidR="00953536" w:rsidRPr="00953536" w:rsidRDefault="00953536" w:rsidP="003D0FC3">
            <w:pPr>
              <w:spacing w:before="60" w:after="60"/>
              <w:rPr>
                <w:rFonts w:ascii="Arial" w:hAnsi="Arial" w:cs="Arial"/>
                <w:i/>
                <w:iCs/>
                <w:color w:val="000000"/>
              </w:rPr>
            </w:pP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Prepare </w:t>
            </w: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Biographical Sketches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all senior personnel </w:t>
            </w:r>
          </w:p>
        </w:tc>
        <w:tc>
          <w:tcPr>
            <w:tcW w:w="1980" w:type="dxa"/>
          </w:tcPr>
          <w:p w14:paraId="42521871" w14:textId="77777777" w:rsidR="00953536" w:rsidRPr="00953536" w:rsidRDefault="00953536" w:rsidP="003D0FC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53536" w:rsidRPr="00953536" w14:paraId="2FBC4210" w14:textId="77777777" w:rsidTr="001430FF">
        <w:tc>
          <w:tcPr>
            <w:tcW w:w="7380" w:type="dxa"/>
          </w:tcPr>
          <w:p w14:paraId="7617256C" w14:textId="6D881D86" w:rsidR="00953536" w:rsidRPr="00953536" w:rsidRDefault="00953536" w:rsidP="003D0FC3">
            <w:pPr>
              <w:spacing w:before="60" w:after="60"/>
              <w:rPr>
                <w:rFonts w:ascii="Arial" w:hAnsi="Arial" w:cs="Arial"/>
              </w:rPr>
            </w:pP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Broader Impacts 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>section</w:t>
            </w:r>
            <w:r w:rsidR="00BC1BD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7103896E" w14:textId="77777777" w:rsidR="00953536" w:rsidRPr="00953536" w:rsidRDefault="00953536" w:rsidP="003D0FC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C1BDE" w:rsidRPr="00953536" w14:paraId="1B3B7DBF" w14:textId="77777777" w:rsidTr="001430FF">
        <w:tc>
          <w:tcPr>
            <w:tcW w:w="7380" w:type="dxa"/>
          </w:tcPr>
          <w:p w14:paraId="643F3873" w14:textId="19E182D6" w:rsidR="00BC1BDE" w:rsidRPr="00953536" w:rsidRDefault="00BC1BDE" w:rsidP="003D0FC3">
            <w:pPr>
              <w:spacing w:before="60" w:after="6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Facilities, Equipment, and Other Resources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 section</w:t>
            </w: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; Current and Pending Support 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>section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68658F68" w14:textId="77777777" w:rsidR="00BC1BDE" w:rsidRPr="00953536" w:rsidRDefault="00BC1BDE" w:rsidP="003D0FC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C1BDE" w:rsidRPr="00953536" w14:paraId="2A58CA1C" w14:textId="77777777" w:rsidTr="001430FF">
        <w:tc>
          <w:tcPr>
            <w:tcW w:w="7380" w:type="dxa"/>
          </w:tcPr>
          <w:p w14:paraId="5453D09E" w14:textId="7B65079B" w:rsidR="00BC1BDE" w:rsidRPr="00953536" w:rsidRDefault="00BC1BDE" w:rsidP="003D0FC3">
            <w:pPr>
              <w:spacing w:before="60" w:after="6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btain letters of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collaborat</w:t>
            </w:r>
            <w:r w:rsidR="004B2206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on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 from any unpaid collaborators (i.e., those not included in </w:t>
            </w: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Budget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980" w:type="dxa"/>
          </w:tcPr>
          <w:p w14:paraId="2E771B23" w14:textId="77777777" w:rsidR="00BC1BDE" w:rsidRPr="00953536" w:rsidRDefault="00BC1BDE" w:rsidP="003D0FC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53536" w:rsidRPr="00953536" w14:paraId="10B391B1" w14:textId="77777777" w:rsidTr="001430FF">
        <w:tc>
          <w:tcPr>
            <w:tcW w:w="7380" w:type="dxa"/>
          </w:tcPr>
          <w:p w14:paraId="2B4E5716" w14:textId="6DE1CA87" w:rsidR="00953536" w:rsidRPr="00953536" w:rsidRDefault="00953536" w:rsidP="003D0FC3">
            <w:pPr>
              <w:spacing w:before="60" w:after="60"/>
              <w:rPr>
                <w:rFonts w:ascii="Arial" w:hAnsi="Arial" w:cs="Arial"/>
              </w:rPr>
            </w:pP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Budget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</w:t>
            </w: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Budget Justification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List of Suggested Reviewers or Reviewers Not to Include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 (optional but strongly recommended by NSF) </w:t>
            </w:r>
          </w:p>
        </w:tc>
        <w:tc>
          <w:tcPr>
            <w:tcW w:w="1980" w:type="dxa"/>
          </w:tcPr>
          <w:p w14:paraId="776FA255" w14:textId="77777777" w:rsidR="00953536" w:rsidRPr="00953536" w:rsidRDefault="00953536" w:rsidP="003D0FC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F009F" w:rsidRPr="00953536" w14:paraId="7AD6724C" w14:textId="77777777" w:rsidTr="001430FF">
        <w:tc>
          <w:tcPr>
            <w:tcW w:w="7380" w:type="dxa"/>
          </w:tcPr>
          <w:p w14:paraId="53E8DBB0" w14:textId="0A239BC0" w:rsidR="009F009F" w:rsidRPr="009F009F" w:rsidRDefault="009F009F" w:rsidP="003D0FC3">
            <w:pPr>
              <w:spacing w:before="60" w:after="6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Data Management Plan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and, if applicable, the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Postdoctoral Researcher Mentoring Plan</w:t>
            </w:r>
            <w:r w:rsidR="002F23A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="002F23AC">
              <w:rPr>
                <w:rFonts w:ascii="Arial" w:hAnsi="Arial" w:cs="Arial"/>
                <w:color w:val="000000"/>
                <w:sz w:val="22"/>
                <w:szCs w:val="22"/>
              </w:rPr>
              <w:t xml:space="preserve">and any special </w:t>
            </w:r>
            <w:r w:rsidR="002F23AC">
              <w:rPr>
                <w:rFonts w:ascii="Arial" w:hAnsi="Arial" w:cs="Arial"/>
                <w:i/>
                <w:color w:val="000000"/>
                <w:sz w:val="22"/>
                <w:szCs w:val="22"/>
              </w:rPr>
              <w:t>Supplementary Documents</w:t>
            </w:r>
            <w:r w:rsidR="002F23AC">
              <w:rPr>
                <w:rFonts w:ascii="Arial" w:hAnsi="Arial" w:cs="Arial"/>
                <w:color w:val="000000"/>
                <w:sz w:val="22"/>
                <w:szCs w:val="22"/>
              </w:rPr>
              <w:t xml:space="preserve"> called for by the solicitation to which you are responding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2740C51B" w14:textId="77777777" w:rsidR="009F009F" w:rsidRPr="00953536" w:rsidRDefault="009F009F" w:rsidP="003D0FC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53536" w:rsidRPr="00953536" w14:paraId="1C971116" w14:textId="77777777" w:rsidTr="001430FF">
        <w:tc>
          <w:tcPr>
            <w:tcW w:w="7380" w:type="dxa"/>
          </w:tcPr>
          <w:p w14:paraId="0FEBD77B" w14:textId="53BC965D" w:rsidR="00953536" w:rsidRPr="00C95A74" w:rsidRDefault="00953536" w:rsidP="00C95A74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353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Project Summary</w:t>
            </w:r>
            <w:r w:rsidRPr="00C95A7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; Title; </w:t>
            </w:r>
            <w:r w:rsidRPr="00C95A74">
              <w:rPr>
                <w:rFonts w:ascii="Arial" w:hAnsi="Arial" w:cs="Arial"/>
                <w:color w:val="000000"/>
                <w:sz w:val="22"/>
                <w:szCs w:val="22"/>
              </w:rPr>
              <w:t>assemble final draft; proof, correct and make</w:t>
            </w:r>
            <w:r w:rsidR="00C95A7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C95A74">
              <w:rPr>
                <w:rFonts w:ascii="Arial" w:hAnsi="Arial" w:cs="Arial"/>
                <w:color w:val="000000"/>
                <w:sz w:val="22"/>
                <w:szCs w:val="22"/>
              </w:rPr>
              <w:t>final revisions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65B6458D" w14:textId="77777777" w:rsidR="00953536" w:rsidRPr="00953536" w:rsidRDefault="00953536" w:rsidP="003D0FC3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53536" w:rsidRPr="00953536" w14:paraId="0397F590" w14:textId="77777777" w:rsidTr="001430FF">
        <w:tc>
          <w:tcPr>
            <w:tcW w:w="7380" w:type="dxa"/>
          </w:tcPr>
          <w:p w14:paraId="6A772AD1" w14:textId="77777777" w:rsidR="00953536" w:rsidRPr="00953536" w:rsidRDefault="00953536" w:rsidP="003D0F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Arial" w:hAnsi="Arial" w:cs="Arial"/>
                <w:color w:val="000000"/>
              </w:rPr>
            </w:pP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>Pre-submission review of the application:</w:t>
            </w:r>
          </w:p>
          <w:p w14:paraId="78B28C1C" w14:textId="4DC27A88" w:rsidR="00953536" w:rsidRPr="00953536" w:rsidRDefault="00953536" w:rsidP="003D0F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Arial" w:hAnsi="Arial" w:cs="Arial"/>
                <w:color w:val="000000"/>
              </w:rPr>
            </w:pP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Send to Pre-Submission Review Committee </w:t>
            </w:r>
          </w:p>
        </w:tc>
        <w:tc>
          <w:tcPr>
            <w:tcW w:w="1980" w:type="dxa"/>
          </w:tcPr>
          <w:p w14:paraId="74B5F57F" w14:textId="77777777" w:rsidR="00953536" w:rsidRPr="00953536" w:rsidRDefault="00953536" w:rsidP="003D0FC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53536" w:rsidRPr="00953536" w14:paraId="7DBA16CE" w14:textId="77777777" w:rsidTr="001430FF">
        <w:tc>
          <w:tcPr>
            <w:tcW w:w="7380" w:type="dxa"/>
          </w:tcPr>
          <w:p w14:paraId="77B4427E" w14:textId="38E3853B" w:rsidR="00953536" w:rsidRPr="00953536" w:rsidRDefault="00953536" w:rsidP="003D0F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Arial" w:hAnsi="Arial" w:cs="Arial"/>
                <w:color w:val="000000"/>
              </w:rPr>
            </w:pP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Review by Pre-Submission Review Committee </w:t>
            </w:r>
          </w:p>
        </w:tc>
        <w:tc>
          <w:tcPr>
            <w:tcW w:w="1980" w:type="dxa"/>
          </w:tcPr>
          <w:p w14:paraId="5967C9EB" w14:textId="77777777" w:rsidR="00953536" w:rsidRPr="00953536" w:rsidRDefault="00953536" w:rsidP="003D0FC3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53536" w:rsidRPr="00953536" w14:paraId="1D141C05" w14:textId="77777777" w:rsidTr="001430FF">
        <w:tc>
          <w:tcPr>
            <w:tcW w:w="7380" w:type="dxa"/>
          </w:tcPr>
          <w:p w14:paraId="6709E641" w14:textId="0B7AE966" w:rsidR="00953536" w:rsidRPr="00953536" w:rsidRDefault="002F23AC" w:rsidP="003D0FC3">
            <w:pPr>
              <w:spacing w:before="60" w:after="60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Revise draft; send to Sponsored Programs O</w:t>
            </w:r>
            <w:r w:rsidR="00953536"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ffice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(or equivalent) </w:t>
            </w:r>
          </w:p>
        </w:tc>
        <w:tc>
          <w:tcPr>
            <w:tcW w:w="1980" w:type="dxa"/>
          </w:tcPr>
          <w:p w14:paraId="01D32A8D" w14:textId="77777777" w:rsidR="00953536" w:rsidRPr="00953536" w:rsidRDefault="00953536" w:rsidP="003D0FC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53536" w:rsidRPr="00953536" w14:paraId="20733BCB" w14:textId="77777777" w:rsidTr="001430FF">
        <w:trPr>
          <w:trHeight w:val="758"/>
        </w:trPr>
        <w:tc>
          <w:tcPr>
            <w:tcW w:w="7380" w:type="dxa"/>
          </w:tcPr>
          <w:p w14:paraId="2783B985" w14:textId="04E15A5C" w:rsidR="00953536" w:rsidRPr="00953536" w:rsidRDefault="00953536" w:rsidP="003D0FC3">
            <w:pPr>
              <w:spacing w:before="60" w:after="60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>Submit application via Fastlane</w:t>
            </w:r>
            <w:r w:rsidR="00C10F8F">
              <w:rPr>
                <w:rFonts w:ascii="Arial" w:hAnsi="Arial" w:cs="Arial"/>
                <w:color w:val="000000"/>
                <w:sz w:val="22"/>
                <w:szCs w:val="22"/>
              </w:rPr>
              <w:t>/Research.gov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F23A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>or Grants.gov</w:t>
            </w:r>
            <w:r w:rsidR="002F23A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953536">
              <w:rPr>
                <w:rFonts w:ascii="Arial" w:hAnsi="Arial" w:cs="Arial"/>
                <w:color w:val="000000"/>
                <w:sz w:val="22"/>
                <w:szCs w:val="22"/>
              </w:rPr>
              <w:t xml:space="preserve"> to meet submission deadline </w:t>
            </w:r>
          </w:p>
        </w:tc>
        <w:tc>
          <w:tcPr>
            <w:tcW w:w="1980" w:type="dxa"/>
          </w:tcPr>
          <w:p w14:paraId="0370FBA9" w14:textId="77777777" w:rsidR="00953536" w:rsidRPr="00953536" w:rsidRDefault="00953536" w:rsidP="003D0FC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7FC99377" w14:textId="77777777" w:rsidR="0015028E" w:rsidRPr="00C4486D" w:rsidRDefault="0015028E" w:rsidP="00C4486D">
      <w:pPr>
        <w:rPr>
          <w:rFonts w:ascii="Arial" w:hAnsi="Arial" w:cs="Arial"/>
          <w:sz w:val="22"/>
          <w:szCs w:val="22"/>
        </w:rPr>
      </w:pPr>
    </w:p>
    <w:sectPr w:rsidR="0015028E" w:rsidRPr="00C4486D" w:rsidSect="004F3074">
      <w:head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1F4C6" w14:textId="77777777" w:rsidR="00D4257F" w:rsidRDefault="00D4257F">
      <w:r>
        <w:separator/>
      </w:r>
    </w:p>
  </w:endnote>
  <w:endnote w:type="continuationSeparator" w:id="0">
    <w:p w14:paraId="3D29B4B0" w14:textId="77777777" w:rsidR="00D4257F" w:rsidRDefault="00D4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AFCA8" w14:textId="77777777" w:rsidR="00D4257F" w:rsidRDefault="00D4257F">
      <w:r>
        <w:separator/>
      </w:r>
    </w:p>
  </w:footnote>
  <w:footnote w:type="continuationSeparator" w:id="0">
    <w:p w14:paraId="18F36F18" w14:textId="77777777" w:rsidR="00D4257F" w:rsidRDefault="00D42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C47F2" w14:textId="77777777" w:rsidR="007B2F48" w:rsidRPr="007B2F48" w:rsidRDefault="007B2F48">
    <w:pPr>
      <w:pStyle w:val="Header"/>
      <w:rPr>
        <w:rFonts w:ascii="Arial" w:hAnsi="Arial" w:cs="Arial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590"/>
    <w:multiLevelType w:val="hybridMultilevel"/>
    <w:tmpl w:val="44B44208"/>
    <w:lvl w:ilvl="0" w:tplc="9B12944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9B763F"/>
    <w:multiLevelType w:val="hybridMultilevel"/>
    <w:tmpl w:val="7E9C8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AE0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9B394F"/>
    <w:multiLevelType w:val="hybridMultilevel"/>
    <w:tmpl w:val="4F48F554"/>
    <w:lvl w:ilvl="0" w:tplc="45F8B73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368E18C9"/>
    <w:multiLevelType w:val="hybridMultilevel"/>
    <w:tmpl w:val="284C6CA0"/>
    <w:lvl w:ilvl="0" w:tplc="45F8B73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3AA93099"/>
    <w:multiLevelType w:val="hybridMultilevel"/>
    <w:tmpl w:val="37D20406"/>
    <w:lvl w:ilvl="0" w:tplc="96FA933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50BE5322"/>
    <w:multiLevelType w:val="hybridMultilevel"/>
    <w:tmpl w:val="03C4D444"/>
    <w:lvl w:ilvl="0" w:tplc="E5EAE0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F038E"/>
    <w:multiLevelType w:val="hybridMultilevel"/>
    <w:tmpl w:val="35A08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DD23F1"/>
    <w:multiLevelType w:val="hybridMultilevel"/>
    <w:tmpl w:val="321853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D56310"/>
    <w:multiLevelType w:val="hybridMultilevel"/>
    <w:tmpl w:val="61F2F78A"/>
    <w:lvl w:ilvl="0" w:tplc="E5EAE0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F3"/>
    <w:rsid w:val="0008531D"/>
    <w:rsid w:val="00090F72"/>
    <w:rsid w:val="00094FB6"/>
    <w:rsid w:val="000975DF"/>
    <w:rsid w:val="000A4EDD"/>
    <w:rsid w:val="000B181D"/>
    <w:rsid w:val="000B394F"/>
    <w:rsid w:val="000C13F9"/>
    <w:rsid w:val="000E17EC"/>
    <w:rsid w:val="0015028E"/>
    <w:rsid w:val="001A60F2"/>
    <w:rsid w:val="001E6181"/>
    <w:rsid w:val="001F0C5F"/>
    <w:rsid w:val="0020483A"/>
    <w:rsid w:val="00206451"/>
    <w:rsid w:val="0023003D"/>
    <w:rsid w:val="00230AF1"/>
    <w:rsid w:val="00230EF6"/>
    <w:rsid w:val="00232B9D"/>
    <w:rsid w:val="00250245"/>
    <w:rsid w:val="002A7D28"/>
    <w:rsid w:val="002E0A96"/>
    <w:rsid w:val="002F0D81"/>
    <w:rsid w:val="002F23AC"/>
    <w:rsid w:val="00314D05"/>
    <w:rsid w:val="003369F3"/>
    <w:rsid w:val="00357F4B"/>
    <w:rsid w:val="0036373E"/>
    <w:rsid w:val="00372124"/>
    <w:rsid w:val="00372E60"/>
    <w:rsid w:val="003A6943"/>
    <w:rsid w:val="003D0FC3"/>
    <w:rsid w:val="003E26A6"/>
    <w:rsid w:val="00411847"/>
    <w:rsid w:val="004571F5"/>
    <w:rsid w:val="004655AC"/>
    <w:rsid w:val="004852EF"/>
    <w:rsid w:val="0049756B"/>
    <w:rsid w:val="004B2206"/>
    <w:rsid w:val="004F3074"/>
    <w:rsid w:val="004F4C42"/>
    <w:rsid w:val="004F615C"/>
    <w:rsid w:val="00520771"/>
    <w:rsid w:val="00585376"/>
    <w:rsid w:val="005A0EB5"/>
    <w:rsid w:val="005C536B"/>
    <w:rsid w:val="005D1FFA"/>
    <w:rsid w:val="00646DA8"/>
    <w:rsid w:val="0064705F"/>
    <w:rsid w:val="00673209"/>
    <w:rsid w:val="0069433C"/>
    <w:rsid w:val="006D4E52"/>
    <w:rsid w:val="007854F5"/>
    <w:rsid w:val="00791CC4"/>
    <w:rsid w:val="0079708A"/>
    <w:rsid w:val="007B2F48"/>
    <w:rsid w:val="007F672A"/>
    <w:rsid w:val="00844233"/>
    <w:rsid w:val="008824B0"/>
    <w:rsid w:val="008D51CB"/>
    <w:rsid w:val="008F286D"/>
    <w:rsid w:val="00953536"/>
    <w:rsid w:val="00973F73"/>
    <w:rsid w:val="009D39F8"/>
    <w:rsid w:val="009F009F"/>
    <w:rsid w:val="00A13142"/>
    <w:rsid w:val="00A2142D"/>
    <w:rsid w:val="00A31260"/>
    <w:rsid w:val="00A76908"/>
    <w:rsid w:val="00A87E81"/>
    <w:rsid w:val="00AC46D8"/>
    <w:rsid w:val="00AC7AD0"/>
    <w:rsid w:val="00AE5C63"/>
    <w:rsid w:val="00B10923"/>
    <w:rsid w:val="00B62FE1"/>
    <w:rsid w:val="00BA487E"/>
    <w:rsid w:val="00BB7161"/>
    <w:rsid w:val="00BC1BDE"/>
    <w:rsid w:val="00BF6205"/>
    <w:rsid w:val="00C10F8F"/>
    <w:rsid w:val="00C14C79"/>
    <w:rsid w:val="00C16F62"/>
    <w:rsid w:val="00C265BA"/>
    <w:rsid w:val="00C4486D"/>
    <w:rsid w:val="00C50B20"/>
    <w:rsid w:val="00C95A74"/>
    <w:rsid w:val="00CA4416"/>
    <w:rsid w:val="00CC3377"/>
    <w:rsid w:val="00CD7161"/>
    <w:rsid w:val="00D4257F"/>
    <w:rsid w:val="00E14694"/>
    <w:rsid w:val="00E16A05"/>
    <w:rsid w:val="00E2501D"/>
    <w:rsid w:val="00E372D9"/>
    <w:rsid w:val="00E460E2"/>
    <w:rsid w:val="00E61ABA"/>
    <w:rsid w:val="00E959D4"/>
    <w:rsid w:val="00EA545F"/>
    <w:rsid w:val="00EA580E"/>
    <w:rsid w:val="00EF6C7F"/>
    <w:rsid w:val="00F0145F"/>
    <w:rsid w:val="00F113FB"/>
    <w:rsid w:val="00F53EF7"/>
    <w:rsid w:val="00F9379C"/>
    <w:rsid w:val="00FA1029"/>
    <w:rsid w:val="00F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D3EF980"/>
  <w15:docId w15:val="{A39A5917-3241-4C4B-A378-5B3ECED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86D"/>
    <w:rPr>
      <w:sz w:val="24"/>
      <w:szCs w:val="24"/>
    </w:rPr>
  </w:style>
  <w:style w:type="paragraph" w:styleId="Heading1">
    <w:name w:val="heading 1"/>
    <w:basedOn w:val="Normal"/>
    <w:next w:val="Normal"/>
    <w:qFormat/>
    <w:rsid w:val="005853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853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14D05"/>
    <w:pPr>
      <w:keepNext/>
      <w:jc w:val="both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69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69F3"/>
    <w:pPr>
      <w:tabs>
        <w:tab w:val="center" w:pos="4320"/>
        <w:tab w:val="right" w:pos="8640"/>
      </w:tabs>
    </w:pPr>
  </w:style>
  <w:style w:type="character" w:styleId="Hyperlink">
    <w:name w:val="Hyperlink"/>
    <w:rsid w:val="00F113FB"/>
    <w:rPr>
      <w:color w:val="0000FF"/>
      <w:u w:val="single"/>
    </w:rPr>
  </w:style>
  <w:style w:type="paragraph" w:styleId="BodyText">
    <w:name w:val="Body Text"/>
    <w:basedOn w:val="Normal"/>
    <w:rsid w:val="00B62FE1"/>
    <w:pPr>
      <w:widowControl w:val="0"/>
      <w:jc w:val="center"/>
    </w:pPr>
    <w:rPr>
      <w:i/>
      <w:iCs/>
      <w:szCs w:val="20"/>
    </w:rPr>
  </w:style>
  <w:style w:type="paragraph" w:styleId="BodyText3">
    <w:name w:val="Body Text 3"/>
    <w:basedOn w:val="Normal"/>
    <w:rsid w:val="00B62FE1"/>
    <w:pPr>
      <w:spacing w:after="120"/>
    </w:pPr>
    <w:rPr>
      <w:sz w:val="16"/>
      <w:szCs w:val="16"/>
    </w:rPr>
  </w:style>
  <w:style w:type="paragraph" w:customStyle="1" w:styleId="PartStyle">
    <w:name w:val="PartStyle"/>
    <w:basedOn w:val="Normal"/>
    <w:autoRedefine/>
    <w:rsid w:val="00B62FE1"/>
    <w:pPr>
      <w:jc w:val="both"/>
    </w:pPr>
    <w:rPr>
      <w:rFonts w:ascii="Arial" w:hAnsi="Arial" w:cs="Arial"/>
      <w:sz w:val="22"/>
      <w:szCs w:val="22"/>
    </w:rPr>
  </w:style>
  <w:style w:type="character" w:styleId="FollowedHyperlink">
    <w:name w:val="FollowedHyperlink"/>
    <w:rsid w:val="00520771"/>
    <w:rPr>
      <w:color w:val="800080"/>
      <w:u w:val="single"/>
    </w:rPr>
  </w:style>
  <w:style w:type="paragraph" w:customStyle="1" w:styleId="chapterstyle">
    <w:name w:val="chapterstyle"/>
    <w:basedOn w:val="Normal"/>
    <w:autoRedefine/>
    <w:rsid w:val="00646DA8"/>
    <w:pPr>
      <w:jc w:val="center"/>
    </w:pPr>
    <w:rPr>
      <w:rFonts w:ascii="Tahoma" w:hAnsi="Tahoma" w:cs="Tahoma"/>
      <w:b/>
      <w:i/>
      <w:sz w:val="48"/>
      <w:szCs w:val="48"/>
    </w:rPr>
  </w:style>
  <w:style w:type="paragraph" w:customStyle="1" w:styleId="chaptertitle">
    <w:name w:val="chaptertitle"/>
    <w:basedOn w:val="Normal"/>
    <w:autoRedefine/>
    <w:rsid w:val="00646DA8"/>
    <w:pPr>
      <w:pBdr>
        <w:top w:val="single" w:sz="12" w:space="1" w:color="auto"/>
        <w:bottom w:val="single" w:sz="12" w:space="1" w:color="auto"/>
      </w:pBdr>
      <w:suppressAutoHyphens/>
      <w:jc w:val="center"/>
    </w:pPr>
    <w:rPr>
      <w:b/>
      <w:i/>
      <w:sz w:val="36"/>
      <w:szCs w:val="36"/>
    </w:rPr>
  </w:style>
  <w:style w:type="paragraph" w:customStyle="1" w:styleId="DataField10pt">
    <w:name w:val="Data Field 10pt"/>
    <w:basedOn w:val="Normal"/>
    <w:rsid w:val="00585376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585376"/>
    <w:pPr>
      <w:autoSpaceDE w:val="0"/>
      <w:autoSpaceDN w:val="0"/>
      <w:spacing w:line="300" w:lineRule="exact"/>
    </w:pPr>
    <w:rPr>
      <w:rFonts w:ascii="Arial" w:hAnsi="Arial" w:cs="Arial"/>
      <w:sz w:val="22"/>
      <w:szCs w:val="20"/>
    </w:rPr>
  </w:style>
  <w:style w:type="paragraph" w:customStyle="1" w:styleId="FormFieldCaption">
    <w:name w:val="Form Field Caption"/>
    <w:basedOn w:val="Normal"/>
    <w:rsid w:val="00585376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HeadNoteNotItalics">
    <w:name w:val="HeadNoteNotItalics"/>
    <w:basedOn w:val="Normal"/>
    <w:rsid w:val="00585376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character" w:customStyle="1" w:styleId="HeaderChar">
    <w:name w:val="Header Char"/>
    <w:link w:val="Header"/>
    <w:uiPriority w:val="99"/>
    <w:rsid w:val="00CC337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33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6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7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7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7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srussell\Desktop\Preferr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Preferred</Template>
  <TotalTime>0</TotalTime>
  <Pages>1</Pages>
  <Words>242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Writers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srussell</dc:creator>
  <cp:lastModifiedBy>Julie Jasperson</cp:lastModifiedBy>
  <cp:revision>2</cp:revision>
  <cp:lastPrinted>2013-01-31T00:09:00Z</cp:lastPrinted>
  <dcterms:created xsi:type="dcterms:W3CDTF">2020-03-26T16:16:00Z</dcterms:created>
  <dcterms:modified xsi:type="dcterms:W3CDTF">2020-03-26T16:16:00Z</dcterms:modified>
</cp:coreProperties>
</file>